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Y="3083"/>
        <w:tblOverlap w:val="never"/>
        <w:tblW w:w="76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60"/>
        <w:gridCol w:w="5909"/>
        <w:gridCol w:w="1578"/>
      </w:tblGrid>
      <w:tr w:rsidR="00B70436" w:rsidRPr="005B4138" w:rsidTr="00B70436">
        <w:trPr>
          <w:trHeight w:val="1249"/>
        </w:trPr>
        <w:tc>
          <w:tcPr>
            <w:tcW w:w="160" w:type="dxa"/>
          </w:tcPr>
          <w:p w:rsidR="00B70436" w:rsidRPr="005B4138" w:rsidRDefault="00B70436" w:rsidP="005B4138">
            <w:pPr>
              <w:rPr>
                <w:rFonts w:asciiTheme="majorHAnsi" w:hAnsiTheme="majorHAnsi"/>
                <w:b/>
                <w:i/>
                <w:color w:val="808080" w:themeColor="background1" w:themeShade="80"/>
                <w:sz w:val="90"/>
                <w:szCs w:val="90"/>
              </w:rPr>
            </w:pPr>
            <w:bookmarkStart w:id="0" w:name="_GoBack"/>
          </w:p>
        </w:tc>
        <w:tc>
          <w:tcPr>
            <w:tcW w:w="7487" w:type="dxa"/>
            <w:gridSpan w:val="2"/>
          </w:tcPr>
          <w:p w:rsidR="00B70436" w:rsidRPr="005B4138" w:rsidRDefault="00B70436" w:rsidP="005B4138">
            <w:pPr>
              <w:pStyle w:val="Heading1"/>
              <w:framePr w:hSpace="0" w:wrap="auto" w:vAnchor="margin" w:hAnchor="text" w:xAlign="left" w:yAlign="inline"/>
              <w:suppressOverlap w:val="0"/>
              <w:rPr>
                <w:b/>
                <w:color w:val="auto"/>
              </w:rPr>
            </w:pPr>
            <w:r w:rsidRPr="005B4138">
              <w:rPr>
                <w:b/>
                <w:color w:val="auto"/>
              </w:rPr>
              <w:drawing>
                <wp:anchor distT="0" distB="0" distL="114300" distR="114300" simplePos="0" relativeHeight="251663360" behindDoc="1" locked="0" layoutInCell="1" allowOverlap="1" wp14:anchorId="1C6195C0" wp14:editId="66BAB02E">
                  <wp:simplePos x="0" y="0"/>
                  <wp:positionH relativeFrom="page">
                    <wp:posOffset>3526886</wp:posOffset>
                  </wp:positionH>
                  <wp:positionV relativeFrom="page">
                    <wp:posOffset>-21602</wp:posOffset>
                  </wp:positionV>
                  <wp:extent cx="2369568" cy="1147313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68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4138">
              <w:rPr>
                <w:b/>
                <w:color w:val="auto"/>
              </w:rPr>
              <w:t>$1.00 Off</w:t>
            </w:r>
          </w:p>
          <w:p w:rsidR="00B70436" w:rsidRPr="005B4138" w:rsidRDefault="00B70436" w:rsidP="005B4138">
            <w:pPr>
              <w:pStyle w:val="Heading1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5B4138">
              <w:rPr>
                <w:b/>
                <w:color w:val="auto"/>
              </w:rPr>
              <w:t xml:space="preserve"> public session</w:t>
            </w:r>
          </w:p>
        </w:tc>
      </w:tr>
      <w:tr w:rsidR="00B70436" w:rsidRPr="005B4138" w:rsidTr="00B70436">
        <w:trPr>
          <w:gridAfter w:val="2"/>
          <w:wAfter w:w="7487" w:type="dxa"/>
          <w:trHeight w:hRule="exact" w:val="205"/>
        </w:trPr>
        <w:tc>
          <w:tcPr>
            <w:tcW w:w="160" w:type="dxa"/>
          </w:tcPr>
          <w:p w:rsidR="00B70436" w:rsidRPr="005B4138" w:rsidRDefault="00B70436" w:rsidP="005B4138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val="1310"/>
        </w:trPr>
        <w:tc>
          <w:tcPr>
            <w:tcW w:w="160" w:type="dxa"/>
          </w:tcPr>
          <w:p w:rsidR="005B4138" w:rsidRPr="005B4138" w:rsidRDefault="005B4138" w:rsidP="005B4138">
            <w:pPr>
              <w:rPr>
                <w:b/>
                <w:noProof/>
              </w:rPr>
            </w:pPr>
          </w:p>
        </w:tc>
        <w:tc>
          <w:tcPr>
            <w:tcW w:w="5909" w:type="dxa"/>
            <w:vMerge w:val="restart"/>
          </w:tcPr>
          <w:p w:rsidR="005B4138" w:rsidRPr="005B4138" w:rsidRDefault="005B4138" w:rsidP="005B4138">
            <w:pPr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21.35pt;margin-top:3.5pt;width:362.1pt;height:182.9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B4138">
                          <w:rPr>
                            <w:b/>
                            <w:sz w:val="32"/>
                            <w:szCs w:val="32"/>
                          </w:rPr>
                          <w:t>This coupon is good for $1.00 off public session at Iceland Ice Rink in New Hyde Park, NY</w:t>
                        </w:r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B4138">
                          <w:rPr>
                            <w:b/>
                            <w:sz w:val="32"/>
                            <w:szCs w:val="32"/>
                          </w:rPr>
                          <w:t>3345 Hillside Ave</w:t>
                        </w:r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B4138">
                          <w:rPr>
                            <w:b/>
                            <w:sz w:val="32"/>
                            <w:szCs w:val="32"/>
                          </w:rPr>
                          <w:t>New Hyde Park, NY 11040</w:t>
                        </w:r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B4138">
                          <w:rPr>
                            <w:b/>
                            <w:sz w:val="32"/>
                            <w:szCs w:val="32"/>
                          </w:rPr>
                          <w:t>(516) 746-1100</w:t>
                        </w:r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hyperlink r:id="rId8" w:history="1">
                          <w:r w:rsidRPr="005B4138">
                            <w:rPr>
                              <w:rStyle w:val="Hyperlink"/>
                              <w:b/>
                              <w:color w:val="auto"/>
                              <w:sz w:val="32"/>
                              <w:szCs w:val="32"/>
                            </w:rPr>
                            <w:t>Www.icelandlongisland.com</w:t>
                          </w:r>
                        </w:hyperlink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4138" w:rsidRPr="005B4138" w:rsidRDefault="005B413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B4138">
                          <w:rPr>
                            <w:b/>
                            <w:sz w:val="32"/>
                            <w:szCs w:val="32"/>
                          </w:rPr>
                          <w:t xml:space="preserve">Valid one per customer </w:t>
                        </w:r>
                      </w:p>
                      <w:p w:rsidR="005B4138" w:rsidRDefault="005B413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5B4138" w:rsidRPr="005B4138" w:rsidRDefault="005B413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5B4138">
              <w:rPr>
                <w:b/>
                <w:noProof/>
              </w:rPr>
              <w:drawing>
                <wp:inline distT="0" distB="0" distL="0" distR="0" wp14:anchorId="2305C5DB" wp14:editId="2F8420AD">
                  <wp:extent cx="1648047" cy="19244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25" cy="192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138" w:rsidRPr="005B4138" w:rsidTr="00B70436">
        <w:trPr>
          <w:gridAfter w:val="1"/>
          <w:wAfter w:w="1578" w:type="dxa"/>
          <w:trHeight w:hRule="exact" w:val="205"/>
        </w:trPr>
        <w:tc>
          <w:tcPr>
            <w:tcW w:w="160" w:type="dxa"/>
          </w:tcPr>
          <w:p w:rsidR="005B4138" w:rsidRPr="005B4138" w:rsidRDefault="005B4138" w:rsidP="005B4138">
            <w:pPr>
              <w:rPr>
                <w:b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hRule="exact" w:val="344"/>
        </w:trPr>
        <w:tc>
          <w:tcPr>
            <w:tcW w:w="160" w:type="dxa"/>
            <w:vMerge w:val="restart"/>
          </w:tcPr>
          <w:p w:rsidR="005B4138" w:rsidRPr="005B4138" w:rsidRDefault="005B4138" w:rsidP="005B4138">
            <w:pPr>
              <w:rPr>
                <w:b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hRule="exact" w:val="344"/>
        </w:trPr>
        <w:tc>
          <w:tcPr>
            <w:tcW w:w="160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hRule="exact" w:val="344"/>
        </w:trPr>
        <w:tc>
          <w:tcPr>
            <w:tcW w:w="160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hRule="exact" w:val="205"/>
        </w:trPr>
        <w:tc>
          <w:tcPr>
            <w:tcW w:w="160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hRule="exact" w:val="344"/>
        </w:trPr>
        <w:tc>
          <w:tcPr>
            <w:tcW w:w="160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b/>
              </w:rPr>
            </w:pPr>
          </w:p>
        </w:tc>
      </w:tr>
      <w:tr w:rsidR="005B4138" w:rsidRPr="005B4138" w:rsidTr="00B70436">
        <w:trPr>
          <w:gridAfter w:val="1"/>
          <w:wAfter w:w="1578" w:type="dxa"/>
          <w:trHeight w:hRule="exact" w:val="410"/>
        </w:trPr>
        <w:tc>
          <w:tcPr>
            <w:tcW w:w="160" w:type="dxa"/>
          </w:tcPr>
          <w:p w:rsidR="005B4138" w:rsidRPr="005B4138" w:rsidRDefault="005B4138" w:rsidP="005B41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09" w:type="dxa"/>
            <w:vMerge/>
          </w:tcPr>
          <w:p w:rsidR="005B4138" w:rsidRPr="005B4138" w:rsidRDefault="005B4138" w:rsidP="005B41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0"/>
    </w:tbl>
    <w:p w:rsidR="0033063B" w:rsidRPr="005B4138" w:rsidRDefault="0033063B" w:rsidP="00D07C38">
      <w:pPr>
        <w:rPr>
          <w:b/>
        </w:rPr>
      </w:pPr>
    </w:p>
    <w:sectPr w:rsidR="0033063B" w:rsidRPr="005B4138" w:rsidSect="006E420A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B4138"/>
    <w:rsid w:val="002D4D99"/>
    <w:rsid w:val="002D5435"/>
    <w:rsid w:val="0033063B"/>
    <w:rsid w:val="00340F2E"/>
    <w:rsid w:val="004A30BA"/>
    <w:rsid w:val="00502B62"/>
    <w:rsid w:val="005467C5"/>
    <w:rsid w:val="00580CC0"/>
    <w:rsid w:val="005B4138"/>
    <w:rsid w:val="006E420A"/>
    <w:rsid w:val="008B5032"/>
    <w:rsid w:val="00AA2771"/>
    <w:rsid w:val="00AC29D1"/>
    <w:rsid w:val="00B70436"/>
    <w:rsid w:val="00C178C8"/>
    <w:rsid w:val="00D07C38"/>
    <w:rsid w:val="00D32E2C"/>
    <w:rsid w:val="00D44B07"/>
    <w:rsid w:val="00E736B7"/>
    <w:rsid w:val="00F07044"/>
    <w:rsid w:val="00F43391"/>
    <w:rsid w:val="00F87BD3"/>
    <w:rsid w:val="00FA19A6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color="white" stroke="f">
      <v:fill color="white"/>
      <v:stroke on="f"/>
      <o:colormru v:ext="edit" colors="#cfc,#ffe7ec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0A"/>
    <w:rPr>
      <w:sz w:val="24"/>
      <w:szCs w:val="24"/>
    </w:rPr>
  </w:style>
  <w:style w:type="paragraph" w:styleId="Heading1">
    <w:name w:val="heading 1"/>
    <w:basedOn w:val="Normal"/>
    <w:next w:val="Normal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styleId="Heading2">
    <w:name w:val="heading 2"/>
    <w:basedOn w:val="Normal"/>
    <w:next w:val="Normal"/>
    <w:link w:val="Heading2Char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E420A"/>
    <w:rPr>
      <w:sz w:val="16"/>
      <w:szCs w:val="16"/>
    </w:rPr>
  </w:style>
  <w:style w:type="paragraph" w:styleId="CommentText">
    <w:name w:val="annotation text"/>
    <w:basedOn w:val="Normal"/>
    <w:semiHidden/>
    <w:rsid w:val="006E42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420A"/>
    <w:rPr>
      <w:b/>
      <w:bCs/>
    </w:rPr>
  </w:style>
  <w:style w:type="paragraph" w:styleId="BalloonText">
    <w:name w:val="Balloon Text"/>
    <w:basedOn w:val="Normal"/>
    <w:semiHidden/>
    <w:rsid w:val="006E42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F07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landlongisla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ting%20school\AppData\Roaming\Microsoft\Templates\OfficeGiftC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CC78FF-3CC7-4299-AD73-8409F2049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OfficeGiftCert</Template>
  <TotalTime>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1</cp:revision>
  <cp:lastPrinted>2016-08-15T13:54:00Z</cp:lastPrinted>
  <dcterms:created xsi:type="dcterms:W3CDTF">2016-08-15T13:31:00Z</dcterms:created>
  <dcterms:modified xsi:type="dcterms:W3CDTF">2016-08-15T13:57:00Z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TC102432129990</vt:lpwstr>
  </property>
</Properties>
</file>